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D0" w:rsidRPr="00C15A58" w:rsidRDefault="001954D0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Приложение № 13</w:t>
      </w:r>
    </w:p>
    <w:p w:rsidR="001954D0" w:rsidRDefault="001954D0" w:rsidP="008F6E23">
      <w:pPr>
        <w:tabs>
          <w:tab w:val="left" w:pos="8310"/>
        </w:tabs>
        <w:ind w:left="2160" w:right="23" w:hanging="2160"/>
        <w:rPr>
          <w:b/>
          <w:bCs/>
        </w:rPr>
      </w:pPr>
      <w:r w:rsidRPr="00101A07">
        <w:rPr>
          <w:b/>
          <w:bCs/>
        </w:rPr>
        <w:tab/>
      </w:r>
    </w:p>
    <w:p w:rsidR="001954D0" w:rsidRPr="00101A07" w:rsidRDefault="001954D0" w:rsidP="00D35BF3">
      <w:pPr>
        <w:tabs>
          <w:tab w:val="left" w:pos="8310"/>
        </w:tabs>
        <w:ind w:right="23"/>
        <w:rPr>
          <w:b/>
          <w:bCs/>
        </w:rPr>
      </w:pPr>
      <w:r w:rsidRPr="00101A07">
        <w:rPr>
          <w:b/>
          <w:bCs/>
        </w:rPr>
        <w:tab/>
      </w:r>
    </w:p>
    <w:p w:rsidR="001954D0" w:rsidRDefault="001954D0" w:rsidP="00D35BF3">
      <w:pPr>
        <w:ind w:right="23"/>
        <w:jc w:val="center"/>
        <w:rPr>
          <w:b/>
          <w:bCs/>
        </w:rPr>
      </w:pPr>
      <w:r w:rsidRPr="00F95D5E">
        <w:rPr>
          <w:b/>
          <w:bCs/>
        </w:rPr>
        <w:t>Д Е К Л А Р А Ц И Я</w:t>
      </w:r>
    </w:p>
    <w:p w:rsidR="001954D0" w:rsidRPr="00F95D5E" w:rsidRDefault="001954D0" w:rsidP="00D35BF3">
      <w:pPr>
        <w:ind w:right="23"/>
        <w:jc w:val="center"/>
        <w:rPr>
          <w:b/>
          <w:bCs/>
        </w:rPr>
      </w:pPr>
    </w:p>
    <w:p w:rsidR="001954D0" w:rsidRPr="007C3CAC" w:rsidRDefault="001954D0" w:rsidP="007C3CAC">
      <w:pPr>
        <w:ind w:right="23"/>
        <w:jc w:val="center"/>
      </w:pPr>
      <w:r w:rsidRPr="007C3CAC">
        <w:t>за конфиденциалност</w:t>
      </w:r>
      <w:r>
        <w:rPr>
          <w:lang w:val="en-US"/>
        </w:rPr>
        <w:t xml:space="preserve"> </w:t>
      </w:r>
      <w:r w:rsidRPr="007C3CAC">
        <w:t>по чл. 33, ал. 4 от  ЗОП</w:t>
      </w:r>
    </w:p>
    <w:p w:rsidR="001954D0" w:rsidRPr="00F95D5E" w:rsidRDefault="001954D0" w:rsidP="008F6E23">
      <w:pPr>
        <w:ind w:right="23"/>
      </w:pPr>
    </w:p>
    <w:p w:rsidR="001954D0" w:rsidRDefault="001954D0" w:rsidP="008F6E23">
      <w:pPr>
        <w:ind w:right="23"/>
      </w:pPr>
    </w:p>
    <w:p w:rsidR="001954D0" w:rsidRPr="00F95D5E" w:rsidRDefault="001954D0" w:rsidP="008F6E23">
      <w:pPr>
        <w:ind w:right="23"/>
      </w:pPr>
    </w:p>
    <w:p w:rsidR="001954D0" w:rsidRPr="00F95D5E" w:rsidRDefault="001954D0" w:rsidP="00B1464B">
      <w:pPr>
        <w:ind w:right="23"/>
        <w:jc w:val="both"/>
        <w:rPr>
          <w:i/>
          <w:iCs/>
        </w:rPr>
      </w:pPr>
      <w:r w:rsidRPr="00F95D5E">
        <w:t>Долуподписаният</w:t>
      </w:r>
      <w:r w:rsidRPr="00F95D5E">
        <w:rPr>
          <w:b/>
          <w:bCs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1954D0" w:rsidRPr="00F95D5E" w:rsidRDefault="001954D0" w:rsidP="008F6E23">
      <w:pPr>
        <w:ind w:right="23"/>
        <w:jc w:val="center"/>
        <w:rPr>
          <w:i/>
          <w:iCs/>
        </w:rPr>
      </w:pPr>
      <w:r w:rsidRPr="00F95D5E">
        <w:rPr>
          <w:i/>
          <w:iCs/>
        </w:rPr>
        <w:t>(трите имена)</w:t>
      </w:r>
    </w:p>
    <w:p w:rsidR="001954D0" w:rsidRPr="00F95D5E" w:rsidRDefault="001954D0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.............................,адрес:.............</w:t>
      </w:r>
      <w:r w:rsidRPr="00F95D5E">
        <w:t>...............................................................................</w:t>
      </w:r>
      <w:r>
        <w:t>....,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1954D0" w:rsidRDefault="001954D0" w:rsidP="008F6E23">
      <w:pPr>
        <w:ind w:right="23"/>
      </w:pPr>
    </w:p>
    <w:p w:rsidR="001954D0" w:rsidRPr="00F95D5E" w:rsidRDefault="001954D0" w:rsidP="008F6E23">
      <w:pPr>
        <w:ind w:right="23"/>
      </w:pPr>
    </w:p>
    <w:p w:rsidR="001954D0" w:rsidRDefault="001954D0" w:rsidP="008F6E23">
      <w:pPr>
        <w:ind w:right="23"/>
        <w:jc w:val="center"/>
        <w:rPr>
          <w:b/>
          <w:bCs/>
        </w:rPr>
      </w:pPr>
      <w:r w:rsidRPr="00F95D5E">
        <w:rPr>
          <w:b/>
          <w:bCs/>
        </w:rPr>
        <w:t>Д Е К Л А Р И Р А М, че:</w:t>
      </w:r>
    </w:p>
    <w:p w:rsidR="001954D0" w:rsidRPr="000C0593" w:rsidRDefault="001954D0" w:rsidP="008F6E23">
      <w:pPr>
        <w:ind w:right="23"/>
      </w:pPr>
    </w:p>
    <w:p w:rsidR="001954D0" w:rsidRPr="00CF755C" w:rsidRDefault="001954D0" w:rsidP="00CF755C">
      <w:pPr>
        <w:pStyle w:val="BodyText"/>
        <w:spacing w:before="100" w:beforeAutospacing="1" w:after="100" w:afterAutospacing="1" w:line="320" w:lineRule="atLeast"/>
        <w:jc w:val="both"/>
        <w:rPr>
          <w:i/>
          <w:iCs/>
        </w:rPr>
      </w:pPr>
      <w:r w:rsidRPr="000C0593">
        <w:t>В подадената оферта</w:t>
      </w:r>
      <w:r>
        <w:t xml:space="preserve"> от п</w:t>
      </w:r>
      <w:r w:rsidRPr="000C0593">
        <w:t xml:space="preserve">редставлявания от мен участник.....................(изписва се наименованието на участника)в процедура за възлагане </w:t>
      </w:r>
      <w:r>
        <w:t>на обществена поръчка с предмет:</w:t>
      </w:r>
      <w:r w:rsidRPr="00230A40">
        <w:rPr>
          <w:i/>
          <w:iCs/>
          <w:color w:val="000000"/>
          <w:spacing w:val="-1"/>
        </w:rPr>
        <w:t>„Доставка на компютърна техника и офис машини за нуждите на Държавна агенция „Държавен резерв и военновременни запаси”</w:t>
      </w:r>
      <w:bookmarkStart w:id="0" w:name="_GoBack"/>
      <w:bookmarkEnd w:id="0"/>
      <w:r>
        <w:rPr>
          <w:i/>
          <w:iCs/>
        </w:rPr>
        <w:t>,</w:t>
      </w:r>
    </w:p>
    <w:p w:rsidR="001954D0" w:rsidRPr="000C0593" w:rsidRDefault="001954D0" w:rsidP="00D45B7A">
      <w:pPr>
        <w:jc w:val="both"/>
      </w:pPr>
    </w:p>
    <w:p w:rsidR="001954D0" w:rsidRPr="000C0593" w:rsidRDefault="001954D0" w:rsidP="00B27638">
      <w:pPr>
        <w:jc w:val="both"/>
      </w:pPr>
      <w:r w:rsidRPr="00E42E29">
        <w:rPr>
          <w:b/>
          <w:bCs/>
          <w:kern w:val="1"/>
          <w:lang w:eastAsia="ar-SA"/>
        </w:rPr>
        <w:t>не се</w:t>
      </w:r>
      <w:r w:rsidRPr="000C0593">
        <w:rPr>
          <w:kern w:val="1"/>
          <w:lang w:eastAsia="ar-SA"/>
        </w:rPr>
        <w:t xml:space="preserve"> съдържа/</w:t>
      </w:r>
      <w:r w:rsidRPr="00E42E29">
        <w:rPr>
          <w:b/>
          <w:bCs/>
          <w:kern w:val="1"/>
          <w:lang w:eastAsia="ar-SA"/>
        </w:rPr>
        <w:t>се</w:t>
      </w:r>
      <w:r w:rsidRPr="000C0593">
        <w:rPr>
          <w:kern w:val="1"/>
          <w:lang w:eastAsia="ar-SA"/>
        </w:rPr>
        <w:t xml:space="preserve"> съдържа</w:t>
      </w:r>
      <w:r w:rsidRPr="000C0593">
        <w:rPr>
          <w:i/>
          <w:iCs/>
          <w:kern w:val="1"/>
          <w:lang w:eastAsia="ar-SA"/>
        </w:rPr>
        <w:t>(невярното се зачертава)</w:t>
      </w:r>
      <w:r w:rsidRPr="000C0593">
        <w:rPr>
          <w:kern w:val="1"/>
          <w:lang w:eastAsia="ar-SA"/>
        </w:rPr>
        <w:t xml:space="preserve"> конфиденциална информация (</w:t>
      </w:r>
      <w:r w:rsidRPr="000C0593">
        <w:rPr>
          <w:i/>
          <w:iCs/>
        </w:rPr>
        <w:t>технически или търговски тайни</w:t>
      </w:r>
      <w:r w:rsidRPr="000C0593">
        <w:t>), поради което изискваме от Възложителя да не я разкрива.</w:t>
      </w:r>
    </w:p>
    <w:p w:rsidR="001954D0" w:rsidRPr="000C0593" w:rsidRDefault="001954D0" w:rsidP="00B27638">
      <w:pPr>
        <w:jc w:val="both"/>
      </w:pPr>
    </w:p>
    <w:p w:rsidR="001954D0" w:rsidRPr="00942C7C" w:rsidRDefault="001954D0" w:rsidP="00C541C6">
      <w:pPr>
        <w:ind w:firstLine="706"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  …</w:t>
      </w:r>
      <w:r w:rsidRPr="00942C7C">
        <w:t>..................................................................</w:t>
      </w:r>
      <w:r>
        <w:t>....</w:t>
      </w:r>
      <w:r w:rsidRPr="00942C7C">
        <w:t>.......(посочв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1954D0" w:rsidRPr="000A1D53" w:rsidRDefault="001954D0" w:rsidP="00C541C6">
      <w:pPr>
        <w:jc w:val="both"/>
        <w:rPr>
          <w:kern w:val="1"/>
          <w:lang w:eastAsia="ar-SA"/>
        </w:rPr>
      </w:pPr>
    </w:p>
    <w:p w:rsidR="001954D0" w:rsidRPr="00F95D5E" w:rsidRDefault="001954D0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1954D0" w:rsidRPr="00F95D5E" w:rsidRDefault="001954D0" w:rsidP="008F6E23">
      <w:pPr>
        <w:ind w:right="23"/>
      </w:pPr>
    </w:p>
    <w:p w:rsidR="001954D0" w:rsidRPr="00F95D5E" w:rsidRDefault="001954D0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1954D0" w:rsidRDefault="001954D0" w:rsidP="008F6E23">
      <w:pPr>
        <w:tabs>
          <w:tab w:val="left" w:pos="7380"/>
        </w:tabs>
        <w:ind w:right="23"/>
        <w:jc w:val="both"/>
        <w:rPr>
          <w:i/>
          <w:iCs/>
        </w:rPr>
      </w:pPr>
      <w:r w:rsidRPr="00F95D5E">
        <w:t>гр. ..........................</w:t>
      </w:r>
      <w:r w:rsidRPr="00F95D5E">
        <w:tab/>
      </w:r>
      <w:r w:rsidRPr="00F95D5E">
        <w:rPr>
          <w:i/>
          <w:iCs/>
        </w:rPr>
        <w:t>(подпис)</w:t>
      </w:r>
    </w:p>
    <w:p w:rsidR="001954D0" w:rsidRPr="00F95D5E" w:rsidRDefault="001954D0" w:rsidP="00082CF7">
      <w:pPr>
        <w:ind w:right="23"/>
        <w:rPr>
          <w:i/>
          <w:iCs/>
        </w:rPr>
      </w:pPr>
    </w:p>
    <w:sectPr w:rsidR="001954D0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403"/>
    <w:rsid w:val="00082CF7"/>
    <w:rsid w:val="000A1D53"/>
    <w:rsid w:val="000A4168"/>
    <w:rsid w:val="000C0593"/>
    <w:rsid w:val="000D1592"/>
    <w:rsid w:val="000F2107"/>
    <w:rsid w:val="00101A07"/>
    <w:rsid w:val="001954D0"/>
    <w:rsid w:val="001B2E88"/>
    <w:rsid w:val="001D6BFE"/>
    <w:rsid w:val="001F0B81"/>
    <w:rsid w:val="00213F57"/>
    <w:rsid w:val="00215833"/>
    <w:rsid w:val="00230A40"/>
    <w:rsid w:val="002B13B2"/>
    <w:rsid w:val="002C03A8"/>
    <w:rsid w:val="00356BFB"/>
    <w:rsid w:val="00366A9E"/>
    <w:rsid w:val="003F0501"/>
    <w:rsid w:val="00473C2A"/>
    <w:rsid w:val="004D44ED"/>
    <w:rsid w:val="0058138C"/>
    <w:rsid w:val="005B5D02"/>
    <w:rsid w:val="005E6ADC"/>
    <w:rsid w:val="00757CB1"/>
    <w:rsid w:val="007637BB"/>
    <w:rsid w:val="00777782"/>
    <w:rsid w:val="007A0892"/>
    <w:rsid w:val="007A5E37"/>
    <w:rsid w:val="007C3CAC"/>
    <w:rsid w:val="00823F32"/>
    <w:rsid w:val="008503D0"/>
    <w:rsid w:val="008A0611"/>
    <w:rsid w:val="008A1C0C"/>
    <w:rsid w:val="008D7BB5"/>
    <w:rsid w:val="008F6E23"/>
    <w:rsid w:val="00900168"/>
    <w:rsid w:val="00912E85"/>
    <w:rsid w:val="00942C7C"/>
    <w:rsid w:val="00946BFE"/>
    <w:rsid w:val="00A50924"/>
    <w:rsid w:val="00AA25BF"/>
    <w:rsid w:val="00B1464B"/>
    <w:rsid w:val="00B27638"/>
    <w:rsid w:val="00B33BB7"/>
    <w:rsid w:val="00B448D9"/>
    <w:rsid w:val="00B638AE"/>
    <w:rsid w:val="00BA4223"/>
    <w:rsid w:val="00BF1403"/>
    <w:rsid w:val="00C15A58"/>
    <w:rsid w:val="00C541C6"/>
    <w:rsid w:val="00C55ED5"/>
    <w:rsid w:val="00C60FE2"/>
    <w:rsid w:val="00CB4EC9"/>
    <w:rsid w:val="00CF755C"/>
    <w:rsid w:val="00D0702F"/>
    <w:rsid w:val="00D35BF3"/>
    <w:rsid w:val="00D36C5E"/>
    <w:rsid w:val="00D45B7A"/>
    <w:rsid w:val="00D73BBE"/>
    <w:rsid w:val="00DD093C"/>
    <w:rsid w:val="00E42E29"/>
    <w:rsid w:val="00E67F84"/>
    <w:rsid w:val="00E84C99"/>
    <w:rsid w:val="00ED7578"/>
    <w:rsid w:val="00F0584C"/>
    <w:rsid w:val="00F52D31"/>
    <w:rsid w:val="00F852F2"/>
    <w:rsid w:val="00F919DB"/>
    <w:rsid w:val="00F95D5E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416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416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galeva</cp:lastModifiedBy>
  <cp:revision>74</cp:revision>
  <cp:lastPrinted>2014-11-10T14:56:00Z</cp:lastPrinted>
  <dcterms:created xsi:type="dcterms:W3CDTF">2014-07-30T05:13:00Z</dcterms:created>
  <dcterms:modified xsi:type="dcterms:W3CDTF">2015-06-04T11:48:00Z</dcterms:modified>
</cp:coreProperties>
</file>